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9C" w:rsidRPr="001A1777" w:rsidRDefault="00996B9C" w:rsidP="004F6C4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A1777">
        <w:rPr>
          <w:rFonts w:ascii="Times New Roman" w:hAnsi="Times New Roman"/>
          <w:b/>
          <w:bCs/>
          <w:sz w:val="28"/>
          <w:szCs w:val="28"/>
          <w:u w:val="single"/>
        </w:rPr>
        <w:t>Подвижные игры с элементами волейбола</w:t>
      </w:r>
    </w:p>
    <w:p w:rsidR="00996B9C" w:rsidRPr="001A1777" w:rsidRDefault="00996B9C" w:rsidP="001A1777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b/>
          <w:bCs/>
          <w:sz w:val="28"/>
          <w:szCs w:val="28"/>
        </w:rPr>
        <w:t>"Мяч над головой" </w:t>
      </w:r>
      <w:r w:rsidRPr="001A1777">
        <w:rPr>
          <w:rFonts w:ascii="Times New Roman" w:hAnsi="Times New Roman"/>
          <w:sz w:val="28"/>
          <w:szCs w:val="28"/>
        </w:rPr>
        <w:t>(отработка техники верх</w:t>
      </w:r>
      <w:r w:rsidRPr="001A1777">
        <w:rPr>
          <w:rFonts w:ascii="Times New Roman" w:hAnsi="Times New Roman"/>
          <w:sz w:val="28"/>
          <w:szCs w:val="28"/>
        </w:rPr>
        <w:softHyphen/>
        <w:t>ней передачи)</w:t>
      </w:r>
    </w:p>
    <w:p w:rsidR="00996B9C" w:rsidRPr="001A1777" w:rsidRDefault="00996B9C" w:rsidP="001A1777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sz w:val="28"/>
          <w:szCs w:val="28"/>
        </w:rPr>
        <w:t xml:space="preserve"> Учащиеся разбиваются на команды с равным числом игроков. Время игры (обычно 1- 1,5 мин.) объявляется заранее. Одновременно мо</w:t>
      </w:r>
      <w:r w:rsidRPr="001A1777">
        <w:rPr>
          <w:rFonts w:ascii="Times New Roman" w:hAnsi="Times New Roman"/>
          <w:sz w:val="28"/>
          <w:szCs w:val="28"/>
        </w:rPr>
        <w:softHyphen/>
        <w:t>гут играть две, четыре и более команды. При не</w:t>
      </w:r>
      <w:r w:rsidRPr="001A1777">
        <w:rPr>
          <w:rFonts w:ascii="Times New Roman" w:hAnsi="Times New Roman"/>
          <w:sz w:val="28"/>
          <w:szCs w:val="28"/>
        </w:rPr>
        <w:softHyphen/>
        <w:t>хватке волейбольных мячей команды вступают в игру по очереди. Игроки каждой команды произ</w:t>
      </w:r>
      <w:r w:rsidRPr="001A1777">
        <w:rPr>
          <w:rFonts w:ascii="Times New Roman" w:hAnsi="Times New Roman"/>
          <w:sz w:val="28"/>
          <w:szCs w:val="28"/>
        </w:rPr>
        <w:softHyphen/>
        <w:t>вольно располагаются на отведенной им части пло</w:t>
      </w:r>
      <w:r w:rsidRPr="001A1777">
        <w:rPr>
          <w:rFonts w:ascii="Times New Roman" w:hAnsi="Times New Roman"/>
          <w:sz w:val="28"/>
          <w:szCs w:val="28"/>
        </w:rPr>
        <w:softHyphen/>
        <w:t>щадки. Одна команда отделяется от другой мело</w:t>
      </w:r>
      <w:r w:rsidRPr="001A1777">
        <w:rPr>
          <w:rFonts w:ascii="Times New Roman" w:hAnsi="Times New Roman"/>
          <w:sz w:val="28"/>
          <w:szCs w:val="28"/>
        </w:rPr>
        <w:softHyphen/>
        <w:t>вой линией или любыми имеющимися разметка</w:t>
      </w:r>
      <w:r w:rsidRPr="001A1777">
        <w:rPr>
          <w:rFonts w:ascii="Times New Roman" w:hAnsi="Times New Roman"/>
          <w:sz w:val="28"/>
          <w:szCs w:val="28"/>
        </w:rPr>
        <w:softHyphen/>
        <w:t> ми. Каждый участник получает волейбольный мяч. От команды выделяется один человек, который кон</w:t>
      </w:r>
      <w:r w:rsidRPr="001A1777">
        <w:rPr>
          <w:rFonts w:ascii="Times New Roman" w:hAnsi="Times New Roman"/>
          <w:sz w:val="28"/>
          <w:szCs w:val="28"/>
        </w:rPr>
        <w:softHyphen/>
        <w:t>тролирует игру команды-соперницы. По сигналу учителя все играющие начинают выполнять верх</w:t>
      </w:r>
      <w:r w:rsidRPr="001A1777">
        <w:rPr>
          <w:rFonts w:ascii="Times New Roman" w:hAnsi="Times New Roman"/>
          <w:sz w:val="28"/>
          <w:szCs w:val="28"/>
        </w:rPr>
        <w:softHyphen/>
        <w:t>нюю передачу над собой. Ученик, уронивший мяч или поймавший его, выбывает из игры и садится на скамейку. Побеждает команда, у которой после сигнала об окончании игры на площадке осталось больше человек. Игру повторяют 2-3 раза.</w:t>
      </w:r>
    </w:p>
    <w:p w:rsidR="00996B9C" w:rsidRPr="001A1777" w:rsidRDefault="00996B9C" w:rsidP="004F6C4B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1A1777">
        <w:rPr>
          <w:rFonts w:ascii="Times New Roman" w:hAnsi="Times New Roman"/>
          <w:i/>
          <w:iCs/>
          <w:sz w:val="28"/>
          <w:szCs w:val="28"/>
        </w:rPr>
        <w:t>Правила игры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  <w:r w:rsidRPr="00BB3BFC">
        <w:rPr>
          <w:rFonts w:ascii="Times New Roman" w:hAnsi="Times New Roman"/>
          <w:iCs/>
          <w:sz w:val="28"/>
          <w:szCs w:val="28"/>
        </w:rPr>
        <w:t xml:space="preserve"> 1</w:t>
      </w:r>
      <w:r w:rsidRPr="001A1777">
        <w:rPr>
          <w:rFonts w:ascii="Times New Roman" w:hAnsi="Times New Roman"/>
          <w:i/>
          <w:iCs/>
          <w:sz w:val="28"/>
          <w:szCs w:val="28"/>
        </w:rPr>
        <w:t>. </w:t>
      </w:r>
      <w:r w:rsidRPr="001A1777">
        <w:rPr>
          <w:rFonts w:ascii="Times New Roman" w:hAnsi="Times New Roman"/>
          <w:sz w:val="28"/>
          <w:szCs w:val="28"/>
        </w:rPr>
        <w:t>Не разрешается заступать на площадку команды-соперницы.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sz w:val="28"/>
          <w:szCs w:val="28"/>
        </w:rPr>
        <w:t xml:space="preserve"> 2. Не разрешается подбрасывать мяч. Ученик, нарушивший правила, выбывает из игры.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</w:p>
    <w:p w:rsidR="00996B9C" w:rsidRPr="001A1777" w:rsidRDefault="00996B9C" w:rsidP="004F6C4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A1777">
        <w:rPr>
          <w:rFonts w:ascii="Times New Roman" w:hAnsi="Times New Roman"/>
          <w:b/>
          <w:bCs/>
          <w:sz w:val="28"/>
          <w:szCs w:val="28"/>
        </w:rPr>
        <w:t>"Волейбольные салочки"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b/>
          <w:bCs/>
          <w:sz w:val="28"/>
          <w:szCs w:val="28"/>
        </w:rPr>
        <w:t> </w:t>
      </w:r>
      <w:r w:rsidRPr="001A1777">
        <w:rPr>
          <w:rFonts w:ascii="Times New Roman" w:hAnsi="Times New Roman"/>
          <w:sz w:val="28"/>
          <w:szCs w:val="28"/>
        </w:rPr>
        <w:t>Класс делится на две команды. Водящая команда надевает цветные ленточки через плечо (или лыжные номера). Все игроки произвольно расходятся по площадке. По сигналу учителя игроки водящей команды переда</w:t>
      </w:r>
      <w:r w:rsidRPr="001A1777">
        <w:rPr>
          <w:rFonts w:ascii="Times New Roman" w:hAnsi="Times New Roman"/>
          <w:sz w:val="28"/>
          <w:szCs w:val="28"/>
        </w:rPr>
        <w:softHyphen/>
        <w:t>ют мяч друг другу любой волейбольной передачей, ловят его и броском мяча стараются осалить соперников. Осаленные игроки садятся на скамейку. Через оговоренное время команды меняются ро</w:t>
      </w:r>
      <w:r w:rsidRPr="001A1777">
        <w:rPr>
          <w:rFonts w:ascii="Times New Roman" w:hAnsi="Times New Roman"/>
          <w:sz w:val="28"/>
          <w:szCs w:val="28"/>
        </w:rPr>
        <w:softHyphen/>
        <w:t>лями. Выигрывает команда, осалившая большее число игроков.</w:t>
      </w:r>
    </w:p>
    <w:p w:rsidR="00996B9C" w:rsidRPr="001A1777" w:rsidRDefault="00996B9C" w:rsidP="004F6C4B">
      <w:pPr>
        <w:spacing w:after="0"/>
        <w:rPr>
          <w:rFonts w:ascii="Times New Roman" w:hAnsi="Times New Roman"/>
          <w:iCs/>
          <w:sz w:val="28"/>
          <w:szCs w:val="28"/>
        </w:rPr>
      </w:pPr>
      <w:r w:rsidRPr="001A1777">
        <w:rPr>
          <w:rFonts w:ascii="Times New Roman" w:hAnsi="Times New Roman"/>
          <w:iCs/>
          <w:sz w:val="28"/>
          <w:szCs w:val="28"/>
        </w:rPr>
        <w:t>Правила игры.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A1777">
        <w:rPr>
          <w:rFonts w:ascii="Times New Roman" w:hAnsi="Times New Roman"/>
          <w:iCs/>
          <w:sz w:val="28"/>
          <w:szCs w:val="28"/>
        </w:rPr>
        <w:t>1.</w:t>
      </w:r>
      <w:r w:rsidRPr="001A1777">
        <w:rPr>
          <w:rFonts w:ascii="Times New Roman" w:hAnsi="Times New Roman"/>
          <w:i/>
          <w:iCs/>
          <w:sz w:val="28"/>
          <w:szCs w:val="28"/>
        </w:rPr>
        <w:t> </w:t>
      </w:r>
      <w:r w:rsidRPr="001A1777">
        <w:rPr>
          <w:rFonts w:ascii="Times New Roman" w:hAnsi="Times New Roman"/>
          <w:sz w:val="28"/>
          <w:szCs w:val="28"/>
        </w:rPr>
        <w:t>Игроки обеих команд имеют право свободно перемещаться по площадке.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sz w:val="28"/>
          <w:szCs w:val="28"/>
        </w:rPr>
        <w:t xml:space="preserve"> 2. Иг</w:t>
      </w:r>
      <w:r w:rsidRPr="001A1777">
        <w:rPr>
          <w:rFonts w:ascii="Times New Roman" w:hAnsi="Times New Roman"/>
          <w:sz w:val="28"/>
          <w:szCs w:val="28"/>
        </w:rPr>
        <w:softHyphen/>
        <w:t>рок водящей команды, получивший мяч, может пе</w:t>
      </w:r>
      <w:r w:rsidRPr="001A1777">
        <w:rPr>
          <w:rFonts w:ascii="Times New Roman" w:hAnsi="Times New Roman"/>
          <w:sz w:val="28"/>
          <w:szCs w:val="28"/>
        </w:rPr>
        <w:softHyphen/>
        <w:t>редвигаться по площадке только после выполне</w:t>
      </w:r>
      <w:r w:rsidRPr="001A1777">
        <w:rPr>
          <w:rFonts w:ascii="Times New Roman" w:hAnsi="Times New Roman"/>
          <w:sz w:val="28"/>
          <w:szCs w:val="28"/>
        </w:rPr>
        <w:softHyphen/>
        <w:t>ния передачи или броска.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sz w:val="28"/>
          <w:szCs w:val="28"/>
        </w:rPr>
        <w:t xml:space="preserve"> 3. Упавший на пол мяч передают игрокам водящей команды. 4.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sz w:val="28"/>
          <w:szCs w:val="28"/>
        </w:rPr>
        <w:t xml:space="preserve"> По пред</w:t>
      </w:r>
      <w:r w:rsidRPr="001A1777">
        <w:rPr>
          <w:rFonts w:ascii="Times New Roman" w:hAnsi="Times New Roman"/>
          <w:sz w:val="28"/>
          <w:szCs w:val="28"/>
        </w:rPr>
        <w:softHyphen/>
        <w:t>варительной договоренности игрок противополож</w:t>
      </w:r>
      <w:r w:rsidRPr="001A1777">
        <w:rPr>
          <w:rFonts w:ascii="Times New Roman" w:hAnsi="Times New Roman"/>
          <w:sz w:val="28"/>
          <w:szCs w:val="28"/>
        </w:rPr>
        <w:softHyphen/>
        <w:t>ной команды, поймавший мяч, может: а) не счи</w:t>
      </w:r>
      <w:r w:rsidRPr="001A1777">
        <w:rPr>
          <w:rFonts w:ascii="Times New Roman" w:hAnsi="Times New Roman"/>
          <w:sz w:val="28"/>
          <w:szCs w:val="28"/>
        </w:rPr>
        <w:softHyphen/>
        <w:t>таться осаленным и продолжить игру, 6) принести своей команде очко, дающее право следующему осаленному ученику остаться в игре или вернуть на площадку ранее осаленного.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sz w:val="28"/>
          <w:szCs w:val="28"/>
        </w:rPr>
        <w:t>Варианты: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sz w:val="28"/>
          <w:szCs w:val="28"/>
        </w:rPr>
        <w:t> 1. Игру проводят по тем же пра</w:t>
      </w:r>
      <w:r w:rsidRPr="001A1777">
        <w:rPr>
          <w:rFonts w:ascii="Times New Roman" w:hAnsi="Times New Roman"/>
          <w:sz w:val="28"/>
          <w:szCs w:val="28"/>
        </w:rPr>
        <w:softHyphen/>
        <w:t>вилам, но до того момента, когда будут осалены все ученики. Выигрывает команда, закончившая игру за более короткое время.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sz w:val="28"/>
          <w:szCs w:val="28"/>
        </w:rPr>
        <w:t xml:space="preserve"> 2. Водящая коман</w:t>
      </w:r>
      <w:bookmarkStart w:id="0" w:name="_GoBack"/>
      <w:bookmarkEnd w:id="0"/>
      <w:r w:rsidRPr="001A1777">
        <w:rPr>
          <w:rFonts w:ascii="Times New Roman" w:hAnsi="Times New Roman"/>
          <w:sz w:val="28"/>
          <w:szCs w:val="28"/>
        </w:rPr>
        <w:t>да имеет два или более мячей.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</w:p>
    <w:p w:rsidR="00996B9C" w:rsidRPr="001A1777" w:rsidRDefault="00996B9C" w:rsidP="004F6C4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A1777">
        <w:rPr>
          <w:rFonts w:ascii="Times New Roman" w:hAnsi="Times New Roman"/>
          <w:b/>
          <w:bCs/>
          <w:sz w:val="28"/>
          <w:szCs w:val="28"/>
        </w:rPr>
        <w:t>"Мяч капитану"</w:t>
      </w:r>
    </w:p>
    <w:p w:rsidR="00996B9C" w:rsidRPr="001A1777" w:rsidRDefault="00996B9C" w:rsidP="004F6C4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A1777">
        <w:rPr>
          <w:rFonts w:ascii="Times New Roman" w:hAnsi="Times New Roman"/>
          <w:sz w:val="28"/>
          <w:szCs w:val="28"/>
        </w:rPr>
        <w:t> Произвольное количество ко</w:t>
      </w:r>
      <w:r w:rsidRPr="001A1777">
        <w:rPr>
          <w:rFonts w:ascii="Times New Roman" w:hAnsi="Times New Roman"/>
          <w:sz w:val="28"/>
          <w:szCs w:val="28"/>
        </w:rPr>
        <w:softHyphen/>
        <w:t>манд выстраивается в колонны, не менее чем в од</w:t>
      </w:r>
      <w:r w:rsidRPr="001A1777">
        <w:rPr>
          <w:rFonts w:ascii="Times New Roman" w:hAnsi="Times New Roman"/>
          <w:sz w:val="28"/>
          <w:szCs w:val="28"/>
        </w:rPr>
        <w:softHyphen/>
        <w:t>ном метре друг от друга. К ним лицом на расстоя</w:t>
      </w:r>
      <w:r w:rsidRPr="001A1777">
        <w:rPr>
          <w:rFonts w:ascii="Times New Roman" w:hAnsi="Times New Roman"/>
          <w:sz w:val="28"/>
          <w:szCs w:val="28"/>
        </w:rPr>
        <w:softHyphen/>
        <w:t>нии, установленном учителем, встают капитаны с волейбольным мячом в руках. Перед колоннами и капитанами проводят ограничительные линии. По сигналу учителя капитаны посылают свои мячи любой волейбольной передачей первым, стоящим в колоннах. Те выполняют встречную передачу и уходят в конец колонн. Эстафета заканчивается, когда все члены команды выполнят передачу сво</w:t>
      </w:r>
      <w:r w:rsidRPr="001A1777">
        <w:rPr>
          <w:rFonts w:ascii="Times New Roman" w:hAnsi="Times New Roman"/>
          <w:sz w:val="28"/>
          <w:szCs w:val="28"/>
        </w:rPr>
        <w:softHyphen/>
        <w:t>им капитанам. Выигрывает команда, раньше закон</w:t>
      </w:r>
      <w:r w:rsidRPr="001A1777">
        <w:rPr>
          <w:rFonts w:ascii="Times New Roman" w:hAnsi="Times New Roman"/>
          <w:sz w:val="28"/>
          <w:szCs w:val="28"/>
        </w:rPr>
        <w:softHyphen/>
        <w:t>чившая передачи.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sz w:val="28"/>
          <w:szCs w:val="28"/>
        </w:rPr>
        <w:t>Правила. 1. Запрещается переступать ограничи</w:t>
      </w:r>
      <w:r w:rsidRPr="001A1777">
        <w:rPr>
          <w:rFonts w:ascii="Times New Roman" w:hAnsi="Times New Roman"/>
          <w:sz w:val="28"/>
          <w:szCs w:val="28"/>
        </w:rPr>
        <w:softHyphen/>
        <w:t>тельную разметку. 2. Не разрешается нарушать оче</w:t>
      </w:r>
      <w:r w:rsidRPr="001A1777">
        <w:rPr>
          <w:rFonts w:ascii="Times New Roman" w:hAnsi="Times New Roman"/>
          <w:sz w:val="28"/>
          <w:szCs w:val="28"/>
        </w:rPr>
        <w:softHyphen/>
        <w:t>редность передач в колоннах и пропускать переда</w:t>
      </w:r>
      <w:r w:rsidRPr="001A1777">
        <w:rPr>
          <w:rFonts w:ascii="Times New Roman" w:hAnsi="Times New Roman"/>
          <w:sz w:val="28"/>
          <w:szCs w:val="28"/>
        </w:rPr>
        <w:softHyphen/>
        <w:t>чи членами команд. 3. При неудачном броске мяча ученик повторяет передачу. 4. При падении мяча его подбирает ученик, которому была адресована передача. 5. По окончании эстафеты капитаны под</w:t>
      </w:r>
      <w:r w:rsidRPr="001A1777">
        <w:rPr>
          <w:rFonts w:ascii="Times New Roman" w:hAnsi="Times New Roman"/>
          <w:sz w:val="28"/>
          <w:szCs w:val="28"/>
        </w:rPr>
        <w:softHyphen/>
        <w:t>нимают мячи над головой. 6. Рекомендуется менее подготовленных учеников ставить во главе колонн, тогда им легче принять Мяч от капитана. При дого</w:t>
      </w:r>
      <w:r w:rsidRPr="001A1777">
        <w:rPr>
          <w:rFonts w:ascii="Times New Roman" w:hAnsi="Times New Roman"/>
          <w:sz w:val="28"/>
          <w:szCs w:val="28"/>
        </w:rPr>
        <w:softHyphen/>
        <w:t>воренности можно разрешить отдельным ученикам переступать ограничительные линии, корректно мотивировав такое разрешение.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  <w:r w:rsidRPr="001A1777">
        <w:rPr>
          <w:rFonts w:ascii="Times New Roman" w:hAnsi="Times New Roman"/>
          <w:sz w:val="28"/>
          <w:szCs w:val="28"/>
        </w:rPr>
        <w:t>Варианты. 1. Когда все игроки в колоннах передадут мяч своему капитану, на его место вы</w:t>
      </w:r>
      <w:r w:rsidRPr="001A1777">
        <w:rPr>
          <w:rFonts w:ascii="Times New Roman" w:hAnsi="Times New Roman"/>
          <w:sz w:val="28"/>
          <w:szCs w:val="28"/>
        </w:rPr>
        <w:softHyphen/>
        <w:t>бегает новый капитан и эстафета продолжается. За</w:t>
      </w:r>
      <w:r w:rsidRPr="001A1777">
        <w:rPr>
          <w:rFonts w:ascii="Times New Roman" w:hAnsi="Times New Roman"/>
          <w:sz w:val="28"/>
          <w:szCs w:val="28"/>
        </w:rPr>
        <w:softHyphen/>
        <w:t>канчивается она после того, как все ученики побы</w:t>
      </w:r>
      <w:r w:rsidRPr="001A1777">
        <w:rPr>
          <w:rFonts w:ascii="Times New Roman" w:hAnsi="Times New Roman"/>
          <w:sz w:val="28"/>
          <w:szCs w:val="28"/>
        </w:rPr>
        <w:softHyphen/>
        <w:t>вают на месте капитана. 2. Команды делятся попо</w:t>
      </w:r>
      <w:r w:rsidRPr="001A1777">
        <w:rPr>
          <w:rFonts w:ascii="Times New Roman" w:hAnsi="Times New Roman"/>
          <w:sz w:val="28"/>
          <w:szCs w:val="28"/>
        </w:rPr>
        <w:softHyphen/>
        <w:t>лам, выстраиваются в колонны друг против друга за ограничительными разметками и по сигналу учи</w:t>
      </w:r>
      <w:r w:rsidRPr="001A1777">
        <w:rPr>
          <w:rFonts w:ascii="Times New Roman" w:hAnsi="Times New Roman"/>
          <w:sz w:val="28"/>
          <w:szCs w:val="28"/>
        </w:rPr>
        <w:softHyphen/>
        <w:t>теля выполняют встречную передачу мяча. Эста</w:t>
      </w:r>
      <w:r w:rsidRPr="001A1777">
        <w:rPr>
          <w:rFonts w:ascii="Times New Roman" w:hAnsi="Times New Roman"/>
          <w:sz w:val="28"/>
          <w:szCs w:val="28"/>
        </w:rPr>
        <w:softHyphen/>
        <w:t>фета заканчивается, когда начавший ее ученик при</w:t>
      </w:r>
      <w:r w:rsidRPr="001A1777">
        <w:rPr>
          <w:rFonts w:ascii="Times New Roman" w:hAnsi="Times New Roman"/>
          <w:sz w:val="28"/>
          <w:szCs w:val="28"/>
        </w:rPr>
        <w:softHyphen/>
        <w:t>нимает мяч. 3. То же, но мяч передают через сетку.</w:t>
      </w:r>
    </w:p>
    <w:p w:rsidR="00996B9C" w:rsidRPr="001A1777" w:rsidRDefault="00996B9C" w:rsidP="004F6C4B">
      <w:pPr>
        <w:spacing w:after="0"/>
        <w:rPr>
          <w:rFonts w:ascii="Times New Roman" w:hAnsi="Times New Roman"/>
          <w:sz w:val="28"/>
          <w:szCs w:val="28"/>
        </w:rPr>
      </w:pPr>
    </w:p>
    <w:p w:rsidR="00996B9C" w:rsidRPr="001A1777" w:rsidRDefault="00996B9C">
      <w:pPr>
        <w:rPr>
          <w:rFonts w:ascii="Times New Roman" w:hAnsi="Times New Roman"/>
          <w:sz w:val="28"/>
          <w:szCs w:val="28"/>
        </w:rPr>
      </w:pPr>
    </w:p>
    <w:sectPr w:rsidR="00996B9C" w:rsidRPr="001A1777" w:rsidSect="00EC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8B2"/>
    <w:rsid w:val="000220B1"/>
    <w:rsid w:val="001A1777"/>
    <w:rsid w:val="003D2038"/>
    <w:rsid w:val="004F6C4B"/>
    <w:rsid w:val="00533118"/>
    <w:rsid w:val="009448B2"/>
    <w:rsid w:val="00996B9C"/>
    <w:rsid w:val="00BB3BFC"/>
    <w:rsid w:val="00EC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586</Words>
  <Characters>3343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cp:lastPrinted>2017-10-09T16:13:00Z</cp:lastPrinted>
  <dcterms:created xsi:type="dcterms:W3CDTF">2016-12-06T13:47:00Z</dcterms:created>
  <dcterms:modified xsi:type="dcterms:W3CDTF">2017-10-09T16:13:00Z</dcterms:modified>
</cp:coreProperties>
</file>