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F" w:rsidRPr="001044B5" w:rsidRDefault="00F65A8F" w:rsidP="00D6451E">
      <w:pPr>
        <w:spacing w:after="0"/>
        <w:rPr>
          <w:rFonts w:ascii="Times New Roman" w:hAnsi="Times New Roman"/>
          <w:b/>
          <w:sz w:val="24"/>
          <w:szCs w:val="24"/>
        </w:rPr>
      </w:pPr>
      <w:r w:rsidRPr="001044B5">
        <w:rPr>
          <w:rFonts w:ascii="Times New Roman" w:hAnsi="Times New Roman"/>
          <w:b/>
          <w:sz w:val="24"/>
          <w:szCs w:val="24"/>
        </w:rPr>
        <w:t>Конспект логопедического заня</w:t>
      </w:r>
      <w:r>
        <w:rPr>
          <w:rFonts w:ascii="Times New Roman" w:hAnsi="Times New Roman"/>
          <w:b/>
          <w:sz w:val="24"/>
          <w:szCs w:val="24"/>
        </w:rPr>
        <w:t>тия на тему «В гостях у Свистелочки и Шипелочки</w:t>
      </w:r>
      <w:r w:rsidRPr="001044B5">
        <w:rPr>
          <w:rFonts w:ascii="Times New Roman" w:hAnsi="Times New Roman"/>
          <w:b/>
          <w:sz w:val="24"/>
          <w:szCs w:val="24"/>
        </w:rPr>
        <w:t>»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 xml:space="preserve">Цель: формирование у обучающихся </w:t>
      </w:r>
      <w:r>
        <w:rPr>
          <w:color w:val="000000"/>
        </w:rPr>
        <w:t>умения дифференцировать звуки [с – ш</w:t>
      </w:r>
      <w:r w:rsidRPr="001044B5">
        <w:rPr>
          <w:color w:val="000000"/>
        </w:rPr>
        <w:t>] и правильно обозначать эти согласные на письме соответствующими буквами.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>Задачи: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>1. Коррекционно – развивающие: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развивать фонематическое восприятие;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развивать навыки звуко-слогового анализа и синтеза;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развивать мышление, внимание, память, зрительное восприятие;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расширять и активизировать словарный запас на материале тем</w:t>
      </w:r>
      <w:r>
        <w:rPr>
          <w:color w:val="000000"/>
        </w:rPr>
        <w:t>е</w:t>
      </w:r>
    </w:p>
    <w:p w:rsidR="00F65A8F" w:rsidRPr="001044B5" w:rsidRDefault="00F65A8F" w:rsidP="00D6451E">
      <w:pPr>
        <w:pStyle w:val="p5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>«Животные».</w:t>
      </w:r>
    </w:p>
    <w:p w:rsidR="00F65A8F" w:rsidRPr="001044B5" w:rsidRDefault="00F65A8F" w:rsidP="00D6451E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4B5">
        <w:rPr>
          <w:rStyle w:val="s10"/>
          <w:color w:val="000000"/>
        </w:rPr>
        <w:t>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формировать навык работы по инструкции.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>2.Образовательные:</w:t>
      </w:r>
    </w:p>
    <w:p w:rsidR="00F65A8F" w:rsidRPr="001044B5" w:rsidRDefault="00F65A8F" w:rsidP="00D6451E">
      <w:pPr>
        <w:pStyle w:val="p56"/>
        <w:shd w:val="clear" w:color="auto" w:fill="FFFFFF"/>
        <w:spacing w:before="0" w:beforeAutospacing="0" w:after="0" w:afterAutospacing="0"/>
        <w:ind w:hanging="1070"/>
        <w:jc w:val="both"/>
        <w:rPr>
          <w:color w:val="000000"/>
        </w:rPr>
      </w:pPr>
      <w:r w:rsidRPr="001044B5">
        <w:rPr>
          <w:rStyle w:val="s10"/>
          <w:rFonts w:ascii="Cambria Math" w:hAnsi="Cambria Math" w:cs="Cambria Math"/>
          <w:color w:val="000000"/>
        </w:rPr>
        <w:t>​</w:t>
      </w:r>
      <w:r w:rsidRPr="001044B5">
        <w:rPr>
          <w:rStyle w:val="s10"/>
          <w:color w:val="000000"/>
        </w:rPr>
        <w:t>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вырабатывать у обучающихся чёткую дифференциацию звуков [с – ш];</w:t>
      </w:r>
    </w:p>
    <w:p w:rsidR="00F65A8F" w:rsidRPr="001044B5" w:rsidRDefault="00F65A8F" w:rsidP="00D6451E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4B5">
        <w:rPr>
          <w:rStyle w:val="s10"/>
          <w:color w:val="000000"/>
        </w:rPr>
        <w:t>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учить правильно обозначать эти согласные соответствующими буквами;</w:t>
      </w:r>
    </w:p>
    <w:p w:rsidR="00F65A8F" w:rsidRPr="001044B5" w:rsidRDefault="00F65A8F" w:rsidP="00D6451E">
      <w:pPr>
        <w:pStyle w:val="p56"/>
        <w:shd w:val="clear" w:color="auto" w:fill="FFFFFF"/>
        <w:spacing w:before="0" w:beforeAutospacing="0" w:after="0" w:afterAutospacing="0"/>
        <w:ind w:hanging="1070"/>
        <w:jc w:val="both"/>
        <w:rPr>
          <w:color w:val="000000"/>
        </w:rPr>
      </w:pPr>
      <w:r w:rsidRPr="001044B5">
        <w:rPr>
          <w:rStyle w:val="s10"/>
          <w:color w:val="000000"/>
        </w:rPr>
        <w:t xml:space="preserve">​               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закреплять навык образования слов при помощи суффиксов.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color w:val="000000"/>
        </w:rPr>
        <w:t>3. Воспитательные: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вызвать у детей интерес к материалу логопедических занятий;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rStyle w:val="s1"/>
          <w:i/>
          <w:iCs/>
          <w:color w:val="000000"/>
        </w:rPr>
        <w:t>воспитывать самостоятельность.</w:t>
      </w:r>
    </w:p>
    <w:p w:rsidR="00F65A8F" w:rsidRPr="001044B5" w:rsidRDefault="00F65A8F" w:rsidP="00D6451E">
      <w:pPr>
        <w:pStyle w:val="p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4B5">
        <w:rPr>
          <w:color w:val="000000"/>
        </w:rPr>
        <w:t>Оборудование у обучающихся: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зеркала;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rStyle w:val="s2"/>
          <w:color w:val="000000"/>
        </w:rPr>
        <w:t>индивидуальные карточки</w:t>
      </w:r>
      <w:r>
        <w:rPr>
          <w:rStyle w:val="s2"/>
          <w:color w:val="000000"/>
        </w:rPr>
        <w:t xml:space="preserve"> «Клубника и малина», «Гости Шипелочки и Свистелочки»</w:t>
      </w:r>
      <w:r w:rsidRPr="001044B5">
        <w:rPr>
          <w:rStyle w:val="s2"/>
          <w:color w:val="000000"/>
        </w:rPr>
        <w:t>;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rStyle w:val="s2"/>
          <w:color w:val="000000"/>
        </w:rPr>
        <w:t>цветные карандаши, простые карандаши.</w:t>
      </w:r>
    </w:p>
    <w:p w:rsidR="00F65A8F" w:rsidRPr="001044B5" w:rsidRDefault="00F65A8F" w:rsidP="00D6451E">
      <w:pPr>
        <w:pStyle w:val="p57"/>
        <w:shd w:val="clear" w:color="auto" w:fill="FFFFFF"/>
        <w:spacing w:before="0" w:beforeAutospacing="0" w:after="0" w:afterAutospacing="0"/>
        <w:ind w:firstLine="284"/>
        <w:jc w:val="both"/>
        <w:rPr>
          <w:rStyle w:val="s2"/>
          <w:color w:val="000000"/>
        </w:rPr>
      </w:pPr>
    </w:p>
    <w:p w:rsidR="00F65A8F" w:rsidRPr="001044B5" w:rsidRDefault="00F65A8F" w:rsidP="00D6451E">
      <w:pPr>
        <w:pStyle w:val="p5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rStyle w:val="s2"/>
          <w:color w:val="000000"/>
        </w:rPr>
        <w:t>Оборудование у учителя-логопеда: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rStyle w:val="s2"/>
          <w:color w:val="000000"/>
        </w:rPr>
        <w:t>Логопедический тренажёр  «Дельфа – М»</w:t>
      </w:r>
    </w:p>
    <w:p w:rsidR="00F65A8F" w:rsidRPr="001044B5" w:rsidRDefault="00F65A8F" w:rsidP="00D6451E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rStyle w:val="s2"/>
          <w:color w:val="000000"/>
        </w:rPr>
        <w:t>демонстрационные карточки с изображением букв «эс» и «ш</w:t>
      </w:r>
      <w:r>
        <w:rPr>
          <w:rStyle w:val="s2"/>
          <w:color w:val="000000"/>
        </w:rPr>
        <w:t>а</w:t>
      </w:r>
      <w:r w:rsidRPr="001044B5">
        <w:rPr>
          <w:rStyle w:val="s2"/>
          <w:color w:val="000000"/>
        </w:rPr>
        <w:t>»</w:t>
      </w:r>
    </w:p>
    <w:p w:rsidR="00F65A8F" w:rsidRDefault="00F65A8F" w:rsidP="00C5342C">
      <w:pPr>
        <w:pStyle w:val="p54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 w:rsidRPr="001044B5">
        <w:rPr>
          <w:rStyle w:val="s10"/>
          <w:color w:val="000000"/>
        </w:rPr>
        <w:t>​ </w:t>
      </w:r>
      <w:r w:rsidRPr="001044B5">
        <w:rPr>
          <w:rStyle w:val="s10"/>
          <w:color w:val="000000"/>
        </w:rPr>
        <w:sym w:font="Symbol" w:char="F0B7"/>
      </w:r>
      <w:r w:rsidRPr="001044B5">
        <w:rPr>
          <w:color w:val="000000"/>
        </w:rPr>
        <w:t>предметные картинки</w:t>
      </w:r>
    </w:p>
    <w:p w:rsidR="00F65A8F" w:rsidRPr="001044B5" w:rsidRDefault="00F65A8F" w:rsidP="00C5342C">
      <w:pPr>
        <w:pStyle w:val="p5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4B5">
        <w:rPr>
          <w:color w:val="000000"/>
        </w:rPr>
        <w:t>презентация</w:t>
      </w:r>
    </w:p>
    <w:p w:rsidR="00F65A8F" w:rsidRPr="001044B5" w:rsidRDefault="00F65A8F" w:rsidP="00D6451E">
      <w:pPr>
        <w:pStyle w:val="p51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1044B5">
        <w:rPr>
          <w:rStyle w:val="s2"/>
          <w:color w:val="000000"/>
        </w:rPr>
        <w:t>Ход занятия</w:t>
      </w:r>
    </w:p>
    <w:p w:rsidR="00F65A8F" w:rsidRPr="001044B5" w:rsidRDefault="00F65A8F" w:rsidP="00D6451E">
      <w:pPr>
        <w:pStyle w:val="p5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4B5">
        <w:rPr>
          <w:rStyle w:val="s2"/>
          <w:color w:val="000000"/>
        </w:rPr>
        <w:t>1. Организационный момент.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(Дети стоят около своих парт)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Представьте, дети, что вы сейчас в лесу. Покажите, какие там большие деревья.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(Дети поднимают руки вверх)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Подул тёплый ветерок, зашелестели листья на деревьях ш-ш-ш.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(Дети быстро сгибают и разгибают пальчики)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Подул  холодный ветер, закачались сосны: с- с- с.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(Дети покачиваются и машут руками)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Ветер стих – не шелестят больше листочки, не качаются сосны.  Снова подул тёплый ветерок, зашелестели листья на деревьях ш-ш-ш.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(Дети быстро сгибают и разгибают пальчики)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Подул  холодный ветер, закачались сосны: с- с- с.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(Дети покачиваются и машут руками)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Ветер стих.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2. Сообщение темы занятия.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Как шумела листва от тёплого ветерка?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(ш-ш-ш)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когда подул холодный ветер, как закачались сосны</w:t>
      </w:r>
      <w:r w:rsidRPr="001044B5">
        <w:rPr>
          <w:rFonts w:ascii="Times New Roman" w:hAnsi="Times New Roman"/>
          <w:sz w:val="24"/>
          <w:szCs w:val="24"/>
        </w:rPr>
        <w:t>?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Догадайтесь, над какими звуками мы будем работать на сегодняшнем занятии?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(Над звуками [с] и [ш])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44B5">
        <w:rPr>
          <w:rFonts w:ascii="Times New Roman" w:hAnsi="Times New Roman"/>
          <w:sz w:val="24"/>
          <w:szCs w:val="24"/>
        </w:rPr>
        <w:t xml:space="preserve"> Артикуляционная гимнастика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Вы все знаете, что для того, чтобы правильно произносить все звуки, надо делать артикуляционную гимнастику. Берём зеркало, выполняем гимнастику.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«Трубочка-улыбка».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«Лопаточка».</w:t>
      </w:r>
    </w:p>
    <w:p w:rsidR="00F65A8F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«Почистим нижние зубки изнутри».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«Чашечка»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«Качели».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«Щёлкаем языком»</w:t>
      </w:r>
      <w:r w:rsidRPr="001044B5">
        <w:rPr>
          <w:rFonts w:ascii="Times New Roman" w:hAnsi="Times New Roman"/>
          <w:sz w:val="24"/>
          <w:szCs w:val="24"/>
        </w:rPr>
        <w:t>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044B5">
        <w:rPr>
          <w:rFonts w:ascii="Times New Roman" w:hAnsi="Times New Roman"/>
          <w:sz w:val="24"/>
          <w:szCs w:val="24"/>
        </w:rPr>
        <w:t>Артикуляция звуков  занятия.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отправляемся в гости к  Шипелочке и Свистелочке</w:t>
      </w:r>
      <w:r w:rsidRPr="001044B5">
        <w:rPr>
          <w:rFonts w:ascii="Times New Roman" w:hAnsi="Times New Roman"/>
          <w:sz w:val="24"/>
          <w:szCs w:val="24"/>
        </w:rPr>
        <w:t xml:space="preserve">. Они живут в том самом лесу, о котором мы с вами говорили в начале занятия. Догадайтесь, какой любимый звук у Свистелочки?  (с-с-с)А какой любимый звук у Шипелочки? (ш-ш-ш) А звуки [с] и [ш] гласные или согласные?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Почему?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Уточним, как поизносится звук [с ]. Произнесите этот звук ещё раз перед зеркалом. В каком положении находятся губы?  (в улыбке) Где находится язык? (за нижними зубами) В каком положении зубы? (Сближены друг с другом). Воздушная струя тёплая или холодная? (холодная)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Уточним, как поизносится звук [ш ]. Произнесите этот звук ещё раз перед зеркалом. В каком положении находятся губы? (слегка вытянуты в трубочку и округлены). Где находится язык?  (за верхними зубами)В каком положении зубы? (разомкнуты). Воздушная струя тёплая или холодная? (тёплая)</w:t>
      </w:r>
    </w:p>
    <w:p w:rsidR="00F65A8F" w:rsidRPr="001044B5" w:rsidRDefault="00F65A8F" w:rsidP="00D6451E">
      <w:pPr>
        <w:spacing w:after="0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044B5">
        <w:rPr>
          <w:rFonts w:ascii="Times New Roman" w:hAnsi="Times New Roman"/>
          <w:sz w:val="24"/>
          <w:szCs w:val="24"/>
        </w:rPr>
        <w:t xml:space="preserve"> Соотнесение звуков с буквами. А какой буквой обозначаются звуки </w:t>
      </w:r>
      <w:r w:rsidRPr="001044B5">
        <w:rPr>
          <w:color w:val="000000"/>
          <w:sz w:val="24"/>
          <w:szCs w:val="24"/>
        </w:rPr>
        <w:t>[с – ш]?</w:t>
      </w:r>
      <w:r w:rsidRPr="001044B5">
        <w:rPr>
          <w:rFonts w:ascii="Times New Roman" w:hAnsi="Times New Roman"/>
          <w:color w:val="000000"/>
          <w:sz w:val="24"/>
          <w:szCs w:val="24"/>
        </w:rPr>
        <w:t xml:space="preserve"> Покажите печатную букву «эс», печатную букву «ша».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Какая любимая буква у Свистелочки? А у Шипелочки?</w:t>
      </w:r>
      <w:r w:rsidRPr="001044B5">
        <w:rPr>
          <w:rFonts w:ascii="Times New Roman" w:hAnsi="Times New Roman"/>
          <w:color w:val="000000"/>
          <w:sz w:val="24"/>
          <w:szCs w:val="24"/>
        </w:rPr>
        <w:t xml:space="preserve"> Письменные буквы вы будете изучать на уроках позже.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44B5">
        <w:rPr>
          <w:rFonts w:ascii="Times New Roman" w:hAnsi="Times New Roman"/>
          <w:sz w:val="24"/>
          <w:szCs w:val="24"/>
        </w:rPr>
        <w:t xml:space="preserve"> Игра «Вверх – вниз».</w:t>
      </w:r>
    </w:p>
    <w:p w:rsidR="00F65A8F" w:rsidRPr="001044B5" w:rsidRDefault="00F65A8F" w:rsidP="00D645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Шипелочка и Свистелочка предлагают вам поиграть. Если я подниму пальцы вверх – вы должны пошипеть, если я опускаю пальцы вниз – вы должны посвистеть.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44B5">
        <w:rPr>
          <w:rFonts w:ascii="Times New Roman" w:hAnsi="Times New Roman"/>
          <w:sz w:val="24"/>
          <w:szCs w:val="24"/>
        </w:rPr>
        <w:t xml:space="preserve"> Работа с логопедическим тренажёром.</w:t>
      </w:r>
    </w:p>
    <w:p w:rsidR="00F65A8F" w:rsidRPr="001044B5" w:rsidRDefault="00F65A8F" w:rsidP="00D645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Свистелочка и Шипелочка очень любят играть в разные компьютерные игры. Они предлагают вам  поиграть. Скажите, с какого звука начинается слово шар? С какого звука начинается слово солнце?  Если я показываю вам букву «эс» – вы свистите, облако на компьютере должно подняться к солнышку. Если я показываю вам букву «ша» – вы шипите, и облако на компьютере должно подняться к воздушному шарику.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44B5">
        <w:rPr>
          <w:rFonts w:ascii="Times New Roman" w:hAnsi="Times New Roman"/>
          <w:sz w:val="24"/>
          <w:szCs w:val="24"/>
        </w:rPr>
        <w:t xml:space="preserve"> Игра « Собираем клубнику и малину»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Шипелочка и Свистелочка очень довольны тем, как вы выполнили задание и предлагают вам немного  отдохнуть вместе с ними. Они очень любят собирать ягоды и напевать при этом свою песенку. У вас  на партах лежат карточки, на которых нарисованы ягоды. Какие ягоды здесь нарисованы? (клубника и малина).Свистелочка любит собирать клубнику и петь   поёт «са-са-са», а Шипелочка любит собирать малину и петь  «ша-ша-ша». Сейчас мы с вами соберём ягоды и споём песенку вместе с Шипелочкой и Свистелочкой. Поможет нам музыка  русской народной народной песни « Калинка-малинка». Как толькой зазвучит музыка,  прыгаем пальчиками по клубнике и поём «са-са-са». (звучит музыка, дети «прыгают» пальчиками по ягодам). А теперь поможем Шипелочке собрать малину. Прыгаем пальчиками по малине и поём «ша-ша-ша». (Играет музыка на мотив песни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« Калинка-малинка»). А теперь по очереди прыгаем – сначала на клубничку, а потом на малинкую са-ша, са-ша.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44B5">
        <w:rPr>
          <w:rFonts w:ascii="Times New Roman" w:hAnsi="Times New Roman"/>
          <w:sz w:val="24"/>
          <w:szCs w:val="24"/>
        </w:rPr>
        <w:t xml:space="preserve"> Игра «Большой- маленький. Дети, а кто ещё, кроме Шипелочки, любит собирать  малину?  А у медведя в лесу дом большой или маленький? (Большой). Рядом с медведем живёт лиса. А у лисы дом какой? (маленький).  Встаём, грубым голосам говорим: «А у медведя дом большой» и одновременно поднимаем руки вверх, затем опускаем руки вниз и тоненьким голоском говорим: «А у лисы домик маленький».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044B5">
        <w:rPr>
          <w:rFonts w:ascii="Times New Roman" w:hAnsi="Times New Roman"/>
          <w:sz w:val="24"/>
          <w:szCs w:val="24"/>
        </w:rPr>
        <w:t xml:space="preserve"> Игра « Поймай слог, поймай слово»</w:t>
      </w:r>
    </w:p>
    <w:p w:rsidR="00F65A8F" w:rsidRPr="001044B5" w:rsidRDefault="00F65A8F" w:rsidP="00D645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Дети должны хлопнуть, если услышат слог сы.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сы, да, жа, ло, сы, жи, ку, са, сы, пы, ши, ду, сы, жа</w:t>
      </w:r>
    </w:p>
    <w:p w:rsidR="00F65A8F" w:rsidRPr="001044B5" w:rsidRDefault="00F65A8F" w:rsidP="00D645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Дети «ловят» слова со звуком [с]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Шарик, солнце, рог, зола,  колос, корж, вилка, шапка,  нос, мышка, жара, носок,  сок, сено.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Дети, а чем отличается первый звук слова сок, от первого звука слова сено?</w:t>
      </w:r>
    </w:p>
    <w:p w:rsidR="00F65A8F" w:rsidRPr="001044B5" w:rsidRDefault="00F65A8F" w:rsidP="00D645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Поймайте слог  слог «шу»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Су,шу, да, сы, ло, са, ку, шу, су, ду, шу, ши, жу, сы шу</w:t>
      </w:r>
    </w:p>
    <w:p w:rsidR="00F65A8F" w:rsidRPr="001044B5" w:rsidRDefault="00F65A8F" w:rsidP="00D6451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Ловим слова  со звуком  [ш]. Определяем место звука в слове.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Магазин, шапка, жук, полоса, шипы, улыбка, ананас, мышь, розы, сахар, краски,  машина, карандаш.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044B5">
        <w:rPr>
          <w:rFonts w:ascii="Times New Roman" w:hAnsi="Times New Roman"/>
          <w:sz w:val="24"/>
          <w:szCs w:val="24"/>
        </w:rPr>
        <w:t xml:space="preserve"> Гости Шипелочки и Свистелочки.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Шипелочка и Свистелочка очень любят принимать гостей – разных животных.  К Шипелочке ходят гости, в названиях которых есть звук [ш], а к Свистелочке ходят гости, в названии которых есть звук [с]. Звуки  [с-ш]  могут быть не только в начале, но и в конце,  и в середине слова. Произнесите слово шёпотом. Если в слове есть ш – ведёте дорожку к букве «ша», если в слове есть с – ведёте дорожку к бувке «эс».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А сейчас проверим, как вы выполнили задание. Положите простой карандаш и возьмите любой цветной. Им вы будете исправлять ошибки.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Кто ходит в гости к Свистелочке?  (лиса, собака, свинья). Кто любит ходить в гости к Шипелочке? (лягушка, кошка, мышь)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044B5">
        <w:rPr>
          <w:rFonts w:ascii="Times New Roman" w:hAnsi="Times New Roman"/>
          <w:sz w:val="24"/>
          <w:szCs w:val="24"/>
        </w:rPr>
        <w:t xml:space="preserve"> Физкультминутка. Свистелочка и Шипелочка очень любят путешествовать. И сейчас мы вместе с ними ненадолго вспомним про их путешествия по тёплм транам и сделаем гимнастику для пальчиков.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Звучит песенка «Ветер дует-задувает, пальмы в стороны качает»… Дети делают пальчиковую гимнастику.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044B5">
        <w:rPr>
          <w:rFonts w:ascii="Times New Roman" w:hAnsi="Times New Roman"/>
          <w:sz w:val="24"/>
          <w:szCs w:val="24"/>
        </w:rPr>
        <w:t xml:space="preserve"> Игра «Четвёртый лишний»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Вы уже поняли, что Свистелочка и Шипелочка любят играть в разные игры. Поиграем вместе с ними в игру «Четвёртый лишний».  Отгадайте, какой предмет лишний и почему.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На слайдах: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сок, машина, санки, сапоги.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шапка, вишня, шахматы, сумка.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044B5">
        <w:rPr>
          <w:rFonts w:ascii="Times New Roman" w:hAnsi="Times New Roman"/>
          <w:sz w:val="24"/>
          <w:szCs w:val="24"/>
        </w:rPr>
        <w:t xml:space="preserve">  Игра « Добавь пропущенное слово».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Малыш есть сладкую пшённую … кашку.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Пожарный носит на голове … каску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 xml:space="preserve">  У меня есть плюшевый …мишка.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На столе стоит с супом … миска.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1044B5">
        <w:rPr>
          <w:rFonts w:ascii="Times New Roman" w:hAnsi="Times New Roman"/>
          <w:sz w:val="24"/>
          <w:szCs w:val="24"/>
        </w:rPr>
        <w:t xml:space="preserve">Итог занятия. 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Дети, наше занятие подходит к концу. Какие звуки мы сегодня учились различать?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 w:rsidRPr="001044B5">
        <w:rPr>
          <w:rFonts w:ascii="Times New Roman" w:hAnsi="Times New Roman"/>
          <w:sz w:val="24"/>
          <w:szCs w:val="24"/>
        </w:rPr>
        <w:t>(Звуки[ с-ш])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1044B5">
        <w:rPr>
          <w:rFonts w:ascii="Times New Roman" w:hAnsi="Times New Roman"/>
          <w:sz w:val="24"/>
          <w:szCs w:val="24"/>
        </w:rPr>
        <w:t>Пароль на в</w:t>
      </w:r>
      <w:r>
        <w:rPr>
          <w:rFonts w:ascii="Times New Roman" w:hAnsi="Times New Roman"/>
          <w:sz w:val="24"/>
          <w:szCs w:val="24"/>
        </w:rPr>
        <w:t>ыход: правильно произнести мишка</w:t>
      </w:r>
      <w:r w:rsidRPr="001044B5">
        <w:rPr>
          <w:rFonts w:ascii="Times New Roman" w:hAnsi="Times New Roman"/>
          <w:sz w:val="24"/>
          <w:szCs w:val="24"/>
        </w:rPr>
        <w:t xml:space="preserve"> – миска.</w:t>
      </w:r>
    </w:p>
    <w:p w:rsidR="00F65A8F" w:rsidRPr="001044B5" w:rsidRDefault="00F65A8F" w:rsidP="00D6451E">
      <w:pPr>
        <w:spacing w:after="0"/>
        <w:rPr>
          <w:rFonts w:ascii="Times New Roman" w:hAnsi="Times New Roman"/>
          <w:sz w:val="24"/>
          <w:szCs w:val="24"/>
        </w:rPr>
      </w:pPr>
    </w:p>
    <w:sectPr w:rsidR="00F65A8F" w:rsidRPr="001044B5" w:rsidSect="00C7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9CF"/>
    <w:multiLevelType w:val="hybridMultilevel"/>
    <w:tmpl w:val="3660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3F4"/>
    <w:multiLevelType w:val="hybridMultilevel"/>
    <w:tmpl w:val="6FFE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C4088"/>
    <w:multiLevelType w:val="hybridMultilevel"/>
    <w:tmpl w:val="AC6E8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3F49E5"/>
    <w:multiLevelType w:val="hybridMultilevel"/>
    <w:tmpl w:val="3DD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27E5"/>
    <w:multiLevelType w:val="hybridMultilevel"/>
    <w:tmpl w:val="7C0AE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1046430"/>
    <w:multiLevelType w:val="hybridMultilevel"/>
    <w:tmpl w:val="A014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A6"/>
    <w:rsid w:val="000278A1"/>
    <w:rsid w:val="000407AC"/>
    <w:rsid w:val="000446D0"/>
    <w:rsid w:val="0005521A"/>
    <w:rsid w:val="000851D9"/>
    <w:rsid w:val="00093339"/>
    <w:rsid w:val="000D2BDE"/>
    <w:rsid w:val="000E6F9A"/>
    <w:rsid w:val="000F58B7"/>
    <w:rsid w:val="001044B5"/>
    <w:rsid w:val="001D3FE7"/>
    <w:rsid w:val="001E3896"/>
    <w:rsid w:val="0024652B"/>
    <w:rsid w:val="002B487F"/>
    <w:rsid w:val="00381548"/>
    <w:rsid w:val="00390291"/>
    <w:rsid w:val="003C201F"/>
    <w:rsid w:val="003C4F48"/>
    <w:rsid w:val="004E3B6E"/>
    <w:rsid w:val="00504E5C"/>
    <w:rsid w:val="005103A1"/>
    <w:rsid w:val="00680786"/>
    <w:rsid w:val="00681531"/>
    <w:rsid w:val="006A2D37"/>
    <w:rsid w:val="006F66E0"/>
    <w:rsid w:val="0073244B"/>
    <w:rsid w:val="00745565"/>
    <w:rsid w:val="00753580"/>
    <w:rsid w:val="007721DA"/>
    <w:rsid w:val="00781FD6"/>
    <w:rsid w:val="007C0976"/>
    <w:rsid w:val="007C3E04"/>
    <w:rsid w:val="007D36A6"/>
    <w:rsid w:val="00822816"/>
    <w:rsid w:val="00836DEE"/>
    <w:rsid w:val="008821E6"/>
    <w:rsid w:val="008A0B57"/>
    <w:rsid w:val="008E2D89"/>
    <w:rsid w:val="008F7B06"/>
    <w:rsid w:val="00925A04"/>
    <w:rsid w:val="009607BE"/>
    <w:rsid w:val="009B65DA"/>
    <w:rsid w:val="009E4887"/>
    <w:rsid w:val="009E57A5"/>
    <w:rsid w:val="00A05908"/>
    <w:rsid w:val="00AB7B1C"/>
    <w:rsid w:val="00BE31F9"/>
    <w:rsid w:val="00C5342C"/>
    <w:rsid w:val="00C72E0A"/>
    <w:rsid w:val="00CA67AC"/>
    <w:rsid w:val="00D6451E"/>
    <w:rsid w:val="00DC2DAB"/>
    <w:rsid w:val="00DC7810"/>
    <w:rsid w:val="00E63034"/>
    <w:rsid w:val="00E71C87"/>
    <w:rsid w:val="00EA1CB5"/>
    <w:rsid w:val="00EB4EA7"/>
    <w:rsid w:val="00EF60B7"/>
    <w:rsid w:val="00F5704E"/>
    <w:rsid w:val="00F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3">
    <w:name w:val="p53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DefaultParagraphFont"/>
    <w:uiPriority w:val="99"/>
    <w:rsid w:val="00504E5C"/>
    <w:rPr>
      <w:rFonts w:cs="Times New Roman"/>
    </w:rPr>
  </w:style>
  <w:style w:type="paragraph" w:customStyle="1" w:styleId="p55">
    <w:name w:val="p55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04E5C"/>
    <w:rPr>
      <w:rFonts w:cs="Times New Roman"/>
    </w:rPr>
  </w:style>
  <w:style w:type="paragraph" w:customStyle="1" w:styleId="p52">
    <w:name w:val="p52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504E5C"/>
    <w:rPr>
      <w:rFonts w:cs="Times New Roman"/>
    </w:rPr>
  </w:style>
  <w:style w:type="paragraph" w:customStyle="1" w:styleId="p57">
    <w:name w:val="p57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Normal"/>
    <w:uiPriority w:val="99"/>
    <w:rsid w:val="00504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DefaultParagraphFont"/>
    <w:uiPriority w:val="99"/>
    <w:rsid w:val="00504E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</Pages>
  <Words>1127</Words>
  <Characters>6424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User</cp:lastModifiedBy>
  <cp:revision>13</cp:revision>
  <cp:lastPrinted>2014-10-18T18:40:00Z</cp:lastPrinted>
  <dcterms:created xsi:type="dcterms:W3CDTF">2014-10-13T10:39:00Z</dcterms:created>
  <dcterms:modified xsi:type="dcterms:W3CDTF">2017-10-15T17:00:00Z</dcterms:modified>
</cp:coreProperties>
</file>